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72" w:rsidRPr="00144316" w:rsidRDefault="00B42372" w:rsidP="001443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4316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– Югра                                                        Ханты-Мансийский район                                                                                       </w:t>
      </w:r>
      <w:r w:rsidRPr="00144316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B42372" w:rsidRPr="00144316" w:rsidRDefault="00B42372" w:rsidP="001443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4316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B42372" w:rsidRPr="00144316" w:rsidRDefault="00B42372" w:rsidP="00144316">
      <w:pPr>
        <w:spacing w:line="240" w:lineRule="auto"/>
        <w:rPr>
          <w:rFonts w:ascii="Times New Roman" w:hAnsi="Times New Roman"/>
          <w:sz w:val="6"/>
          <w:szCs w:val="16"/>
        </w:rPr>
      </w:pPr>
    </w:p>
    <w:p w:rsidR="00B42372" w:rsidRPr="00144316" w:rsidRDefault="00B42372" w:rsidP="00144316">
      <w:pPr>
        <w:spacing w:line="240" w:lineRule="auto"/>
        <w:jc w:val="center"/>
        <w:rPr>
          <w:rFonts w:ascii="Times New Roman" w:hAnsi="Times New Roman"/>
          <w:sz w:val="28"/>
        </w:rPr>
      </w:pPr>
      <w:r w:rsidRPr="00144316">
        <w:rPr>
          <w:rFonts w:ascii="Times New Roman" w:hAnsi="Times New Roman"/>
          <w:sz w:val="28"/>
        </w:rPr>
        <w:t>ПОСТАНОВЛЕНИЕ</w:t>
      </w:r>
    </w:p>
    <w:p w:rsidR="00B42372" w:rsidRPr="00877F47" w:rsidRDefault="00B42372" w:rsidP="00144316">
      <w:pPr>
        <w:jc w:val="both"/>
        <w:rPr>
          <w:sz w:val="28"/>
        </w:rPr>
      </w:pPr>
    </w:p>
    <w:p w:rsidR="00B42372" w:rsidRPr="00144316" w:rsidRDefault="00B42372" w:rsidP="00144316">
      <w:pPr>
        <w:spacing w:line="240" w:lineRule="auto"/>
        <w:jc w:val="both"/>
        <w:rPr>
          <w:rFonts w:ascii="Times New Roman" w:hAnsi="Times New Roman"/>
          <w:sz w:val="28"/>
        </w:rPr>
      </w:pPr>
      <w:r w:rsidRPr="00144316">
        <w:rPr>
          <w:rFonts w:ascii="Times New Roman" w:hAnsi="Times New Roman"/>
          <w:sz w:val="28"/>
        </w:rPr>
        <w:t>от  21.02.2022                                                                                                  № 12 п.Кедровый</w:t>
      </w:r>
    </w:p>
    <w:p w:rsidR="00B42372" w:rsidRPr="00144316" w:rsidRDefault="00B42372" w:rsidP="00144316">
      <w:pPr>
        <w:spacing w:line="240" w:lineRule="auto"/>
        <w:rPr>
          <w:rFonts w:ascii="Times New Roman" w:hAnsi="Times New Roman"/>
          <w:sz w:val="28"/>
        </w:rPr>
      </w:pPr>
      <w:r w:rsidRPr="00144316">
        <w:rPr>
          <w:rFonts w:ascii="Times New Roman" w:hAnsi="Times New Roman"/>
          <w:sz w:val="28"/>
        </w:rPr>
        <w:t>Об утверждении порядка казначейского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Pr="00144316">
        <w:rPr>
          <w:rFonts w:ascii="Times New Roman" w:hAnsi="Times New Roman"/>
          <w:sz w:val="28"/>
        </w:rPr>
        <w:t>сопровождения средств</w:t>
      </w:r>
    </w:p>
    <w:p w:rsidR="00B42372" w:rsidRPr="00BC433C" w:rsidRDefault="00B42372" w:rsidP="001117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2372" w:rsidRPr="00A22E95" w:rsidRDefault="00B42372" w:rsidP="00111768">
      <w:pPr>
        <w:pStyle w:val="ConsPlusNormal"/>
        <w:ind w:firstLine="709"/>
        <w:jc w:val="both"/>
        <w:rPr>
          <w:sz w:val="28"/>
          <w:szCs w:val="28"/>
        </w:rPr>
      </w:pPr>
      <w:r w:rsidRPr="00A22E95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</w:t>
      </w:r>
      <w:r>
        <w:rPr>
          <w:sz w:val="28"/>
          <w:szCs w:val="28"/>
        </w:rPr>
        <w:t>дерации от 1 декабря 2021 года №</w:t>
      </w:r>
      <w:r w:rsidRPr="00A22E95">
        <w:rPr>
          <w:sz w:val="28"/>
          <w:szCs w:val="28"/>
        </w:rPr>
        <w:t xml:space="preserve">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средств", </w:t>
      </w:r>
    </w:p>
    <w:p w:rsidR="00B42372" w:rsidRPr="00A22E95" w:rsidRDefault="00B42372" w:rsidP="00111768">
      <w:pPr>
        <w:pStyle w:val="ConsPlusNormal"/>
        <w:ind w:firstLine="709"/>
        <w:jc w:val="both"/>
        <w:rPr>
          <w:sz w:val="28"/>
          <w:szCs w:val="28"/>
        </w:rPr>
      </w:pPr>
      <w:r w:rsidRPr="00A22E95">
        <w:rPr>
          <w:sz w:val="28"/>
          <w:szCs w:val="28"/>
        </w:rPr>
        <w:t xml:space="preserve">1. </w:t>
      </w:r>
      <w:r w:rsidRPr="0045374A">
        <w:rPr>
          <w:sz w:val="28"/>
          <w:szCs w:val="28"/>
        </w:rPr>
        <w:t xml:space="preserve">Утвердить </w:t>
      </w:r>
      <w:hyperlink w:anchor="Par27" w:tooltip="ПОРЯДОК" w:history="1">
        <w:r w:rsidRPr="0045374A">
          <w:rPr>
            <w:sz w:val="28"/>
            <w:szCs w:val="28"/>
          </w:rPr>
          <w:t>порядок</w:t>
        </w:r>
      </w:hyperlink>
      <w:r w:rsidRPr="0045374A">
        <w:rPr>
          <w:sz w:val="28"/>
          <w:szCs w:val="28"/>
        </w:rPr>
        <w:t xml:space="preserve"> казначейского</w:t>
      </w:r>
      <w:r w:rsidRPr="00A22E95">
        <w:rPr>
          <w:sz w:val="28"/>
          <w:szCs w:val="28"/>
        </w:rPr>
        <w:t xml:space="preserve"> сопровождения средств, согласно приложению.</w:t>
      </w:r>
    </w:p>
    <w:p w:rsidR="00B42372" w:rsidRPr="00144316" w:rsidRDefault="00B42372" w:rsidP="00144316">
      <w:pPr>
        <w:numPr>
          <w:ilvl w:val="0"/>
          <w:numId w:val="1"/>
        </w:numPr>
        <w:tabs>
          <w:tab w:val="clear" w:pos="1140"/>
          <w:tab w:val="num" w:pos="0"/>
        </w:tabs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144316">
        <w:rPr>
          <w:rFonts w:ascii="Times New Roman" w:hAnsi="Times New Roman"/>
          <w:sz w:val="28"/>
          <w:szCs w:val="28"/>
        </w:rPr>
        <w:t>Опубликовать настоящее решение</w:t>
      </w:r>
      <w:r w:rsidRPr="00144316">
        <w:rPr>
          <w:rFonts w:ascii="Times New Roman" w:hAnsi="Times New Roman"/>
          <w:spacing w:val="2"/>
          <w:sz w:val="28"/>
          <w:szCs w:val="28"/>
        </w:rPr>
        <w:t xml:space="preserve"> на информационных стендах сельского поселения Кедровый и размещения на официальном сайте Ханты-Мансийского района раздел сельские поселения Кедровый</w:t>
      </w:r>
      <w:r w:rsidRPr="00144316">
        <w:rPr>
          <w:rFonts w:ascii="Times New Roman" w:hAnsi="Times New Roman"/>
          <w:sz w:val="28"/>
          <w:szCs w:val="28"/>
        </w:rPr>
        <w:t>.</w:t>
      </w:r>
    </w:p>
    <w:p w:rsidR="00B42372" w:rsidRDefault="00B42372" w:rsidP="001117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2E95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A22E95">
        <w:rPr>
          <w:sz w:val="28"/>
          <w:szCs w:val="28"/>
        </w:rPr>
        <w:t xml:space="preserve"> </w:t>
      </w:r>
    </w:p>
    <w:p w:rsidR="00B42372" w:rsidRPr="00A22E95" w:rsidRDefault="00B42372" w:rsidP="00111768">
      <w:pPr>
        <w:pStyle w:val="ConsPlusNormal"/>
        <w:ind w:firstLine="709"/>
        <w:jc w:val="both"/>
        <w:rPr>
          <w:sz w:val="28"/>
          <w:szCs w:val="28"/>
        </w:rPr>
      </w:pPr>
    </w:p>
    <w:p w:rsidR="00B42372" w:rsidRDefault="00B42372" w:rsidP="00144316">
      <w:pPr>
        <w:pStyle w:val="ConsPlusNormal"/>
        <w:ind w:firstLine="709"/>
        <w:rPr>
          <w:sz w:val="28"/>
          <w:szCs w:val="28"/>
        </w:rPr>
      </w:pPr>
    </w:p>
    <w:p w:rsidR="00B42372" w:rsidRDefault="00B42372" w:rsidP="00144316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B42372" w:rsidRPr="00A22E95" w:rsidRDefault="00B42372" w:rsidP="00144316">
      <w:pPr>
        <w:pStyle w:val="ConsPlusNormal"/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  <w:r w:rsidRPr="00A22E9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О.В. Шаламова</w:t>
      </w:r>
    </w:p>
    <w:p w:rsidR="00B42372" w:rsidRPr="00A22E95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Pr="00A22E95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Pr="00A22E95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Pr="00A22E95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Default="00B42372" w:rsidP="00144316">
      <w:pPr>
        <w:pStyle w:val="ConsPlusNormal"/>
        <w:rPr>
          <w:sz w:val="28"/>
          <w:szCs w:val="28"/>
        </w:rPr>
      </w:pPr>
    </w:p>
    <w:p w:rsidR="00B42372" w:rsidRDefault="00B42372" w:rsidP="00111768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B42372" w:rsidRPr="00144316" w:rsidRDefault="00B42372" w:rsidP="0014431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27"/>
      <w:bookmarkEnd w:id="0"/>
      <w:r w:rsidRPr="00144316">
        <w:rPr>
          <w:rFonts w:ascii="Times New Roman" w:hAnsi="Times New Roman"/>
          <w:sz w:val="24"/>
          <w:szCs w:val="24"/>
        </w:rPr>
        <w:t xml:space="preserve">Приложение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4431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144316">
        <w:rPr>
          <w:rFonts w:ascii="Times New Roman" w:hAnsi="Times New Roman"/>
          <w:sz w:val="24"/>
          <w:szCs w:val="24"/>
        </w:rPr>
        <w:t xml:space="preserve">сельского поселения Кедровый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4316">
        <w:rPr>
          <w:rFonts w:ascii="Times New Roman" w:hAnsi="Times New Roman"/>
          <w:sz w:val="24"/>
          <w:szCs w:val="24"/>
        </w:rPr>
        <w:t xml:space="preserve"> от 21.02</w:t>
      </w:r>
      <w:r>
        <w:rPr>
          <w:rFonts w:ascii="Times New Roman" w:hAnsi="Times New Roman"/>
          <w:sz w:val="24"/>
          <w:szCs w:val="24"/>
        </w:rPr>
        <w:t>.2022 № 12</w:t>
      </w:r>
    </w:p>
    <w:p w:rsidR="00B42372" w:rsidRPr="00BC433C" w:rsidRDefault="00B42372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ПОРЯДОК</w:t>
      </w:r>
    </w:p>
    <w:p w:rsidR="00B42372" w:rsidRPr="00BC433C" w:rsidRDefault="00B42372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B42372" w:rsidRPr="00BC433C" w:rsidRDefault="00B42372" w:rsidP="00111768">
      <w:pPr>
        <w:pStyle w:val="ConsPlusNormal"/>
        <w:ind w:firstLine="709"/>
        <w:rPr>
          <w:sz w:val="28"/>
          <w:szCs w:val="28"/>
        </w:rPr>
      </w:pP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1. Настоящий Порядок устанавливает порядок осуществления </w:t>
      </w:r>
      <w:r>
        <w:rPr>
          <w:color w:val="000000"/>
          <w:sz w:val="28"/>
          <w:szCs w:val="28"/>
        </w:rPr>
        <w:t xml:space="preserve"> администрацией сельского поселения Кедровый (далее – администрация</w:t>
      </w:r>
      <w:r w:rsidRPr="00030AC2">
        <w:rPr>
          <w:color w:val="000000"/>
          <w:sz w:val="28"/>
          <w:szCs w:val="28"/>
        </w:rPr>
        <w:t>) казначейского сопровожден</w:t>
      </w:r>
      <w:r>
        <w:rPr>
          <w:color w:val="000000"/>
          <w:sz w:val="28"/>
          <w:szCs w:val="28"/>
        </w:rPr>
        <w:t xml:space="preserve">ия средств, определенных решением Совета депутатов сельского поселения Кедровый о бюджете сельского поселения Кедровый </w:t>
      </w:r>
      <w:r w:rsidRPr="00030AC2">
        <w:rPr>
          <w:color w:val="000000"/>
          <w:sz w:val="28"/>
          <w:szCs w:val="28"/>
        </w:rPr>
        <w:t>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местного бюджета (далее - целевые средства, участник казначейского сопровождения) на основании: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" w:name="Par31"/>
      <w:bookmarkEnd w:id="1"/>
      <w:r w:rsidRPr="00030AC2">
        <w:rPr>
          <w:color w:val="000000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2" w:name="Par32"/>
      <w:bookmarkEnd w:id="2"/>
      <w:r w:rsidRPr="00030AC2">
        <w:rPr>
          <w:color w:val="000000"/>
          <w:sz w:val="28"/>
          <w:szCs w:val="28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/>
            <w:sz w:val="28"/>
            <w:szCs w:val="28"/>
          </w:rPr>
          <w:t>абзацах втором</w:t>
        </w:r>
      </w:hyperlink>
      <w:r w:rsidRPr="00030AC2">
        <w:rPr>
          <w:color w:val="000000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/>
            <w:sz w:val="28"/>
            <w:szCs w:val="28"/>
          </w:rPr>
          <w:t>третьем</w:t>
        </w:r>
      </w:hyperlink>
      <w:r w:rsidRPr="00030AC2">
        <w:rPr>
          <w:color w:val="000000"/>
          <w:sz w:val="28"/>
          <w:szCs w:val="28"/>
        </w:rPr>
        <w:t xml:space="preserve"> настоящего пункта (далее - контракт (договор).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- об открытии в </w:t>
      </w:r>
      <w:r>
        <w:rPr>
          <w:color w:val="000000"/>
          <w:sz w:val="28"/>
          <w:szCs w:val="28"/>
        </w:rPr>
        <w:t>администрации</w:t>
      </w:r>
      <w:r w:rsidRPr="00030AC2">
        <w:rPr>
          <w:color w:val="000000"/>
          <w:sz w:val="28"/>
          <w:szCs w:val="28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</w:t>
      </w:r>
      <w:r>
        <w:rPr>
          <w:color w:val="000000"/>
          <w:sz w:val="28"/>
          <w:szCs w:val="28"/>
        </w:rPr>
        <w:t>орядком открытия лицевых счетов администрации</w:t>
      </w:r>
      <w:r w:rsidRPr="00030AC2">
        <w:rPr>
          <w:color w:val="000000"/>
          <w:sz w:val="28"/>
          <w:szCs w:val="28"/>
        </w:rPr>
        <w:t xml:space="preserve"> участникам казначейского сопровождения, уст</w:t>
      </w:r>
      <w:r>
        <w:rPr>
          <w:color w:val="000000"/>
          <w:sz w:val="28"/>
          <w:szCs w:val="28"/>
        </w:rPr>
        <w:t>ановленном администрацией</w:t>
      </w:r>
      <w:r w:rsidRPr="00030AC2">
        <w:rPr>
          <w:color w:val="000000"/>
          <w:sz w:val="28"/>
          <w:szCs w:val="28"/>
        </w:rPr>
        <w:t>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предоставлении в администрацию</w:t>
      </w:r>
      <w:r w:rsidRPr="00030AC2">
        <w:rPr>
          <w:color w:val="000000"/>
          <w:sz w:val="28"/>
          <w:szCs w:val="28"/>
        </w:rPr>
        <w:t xml:space="preserve"> документов, установленных порядком осу</w:t>
      </w:r>
      <w:r>
        <w:rPr>
          <w:color w:val="000000"/>
          <w:sz w:val="28"/>
          <w:szCs w:val="28"/>
        </w:rPr>
        <w:t>ществления администрацией</w:t>
      </w:r>
      <w:r w:rsidRPr="00030AC2">
        <w:rPr>
          <w:color w:val="000000"/>
          <w:sz w:val="28"/>
          <w:szCs w:val="28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>
        <w:rPr>
          <w:color w:val="000000"/>
          <w:sz w:val="28"/>
          <w:szCs w:val="28"/>
        </w:rPr>
        <w:t>администрацией</w:t>
      </w:r>
      <w:r w:rsidRPr="00030AC2">
        <w:rPr>
          <w:color w:val="000000"/>
          <w:sz w:val="28"/>
          <w:szCs w:val="28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3" w:name="Par43"/>
      <w:bookmarkEnd w:id="3"/>
      <w:r w:rsidRPr="00030AC2">
        <w:rPr>
          <w:color w:val="000000"/>
          <w:sz w:val="28"/>
          <w:szCs w:val="28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Ханты-Мансийскому автономному округу - Югре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</w:t>
      </w:r>
      <w:r>
        <w:rPr>
          <w:color w:val="000000"/>
          <w:sz w:val="28"/>
          <w:szCs w:val="28"/>
        </w:rPr>
        <w:t>ановленном администрацией</w:t>
      </w:r>
      <w:r w:rsidRPr="00030AC2">
        <w:rPr>
          <w:color w:val="000000"/>
          <w:sz w:val="28"/>
          <w:szCs w:val="28"/>
        </w:rPr>
        <w:t>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5. При</w:t>
      </w:r>
      <w:r>
        <w:rPr>
          <w:color w:val="000000"/>
          <w:sz w:val="28"/>
          <w:szCs w:val="28"/>
        </w:rPr>
        <w:t xml:space="preserve"> открытии в администрации</w:t>
      </w:r>
      <w:r w:rsidRPr="00030AC2">
        <w:rPr>
          <w:color w:val="000000"/>
          <w:sz w:val="28"/>
          <w:szCs w:val="28"/>
        </w:rPr>
        <w:t xml:space="preserve">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6. Операции с целевыми средствами, отраженными на лицевых счетах, проводятся после осу</w:t>
      </w:r>
      <w:r>
        <w:rPr>
          <w:color w:val="000000"/>
          <w:sz w:val="28"/>
          <w:szCs w:val="28"/>
        </w:rPr>
        <w:t>ществления администрацией</w:t>
      </w:r>
      <w:r w:rsidRPr="00030AC2">
        <w:rPr>
          <w:color w:val="000000"/>
          <w:sz w:val="28"/>
          <w:szCs w:val="28"/>
        </w:rPr>
        <w:t xml:space="preserve"> санкционирования расходов в соответствии с порядком санкционирования.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030AC2">
          <w:rPr>
            <w:color w:val="000000"/>
            <w:sz w:val="28"/>
            <w:szCs w:val="28"/>
          </w:rPr>
          <w:t>пункте 4</w:t>
        </w:r>
      </w:hyperlink>
      <w:r w:rsidRPr="00030AC2">
        <w:rPr>
          <w:color w:val="000000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Администрация</w:t>
      </w:r>
      <w:r w:rsidRPr="00030AC2">
        <w:rPr>
          <w:color w:val="000000"/>
          <w:sz w:val="28"/>
          <w:szCs w:val="28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10. При казначейском сопровождении обмен документами между </w:t>
      </w:r>
      <w:r>
        <w:rPr>
          <w:color w:val="000000"/>
          <w:sz w:val="28"/>
          <w:szCs w:val="28"/>
        </w:rPr>
        <w:t>администрацией</w:t>
      </w:r>
      <w:r w:rsidRPr="00030AC2">
        <w:rPr>
          <w:color w:val="000000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>
        <w:rPr>
          <w:color w:val="000000"/>
          <w:sz w:val="28"/>
          <w:szCs w:val="28"/>
        </w:rPr>
        <w:t>администрацией</w:t>
      </w:r>
      <w:r w:rsidRPr="00030AC2">
        <w:rPr>
          <w:color w:val="000000"/>
          <w:sz w:val="28"/>
          <w:szCs w:val="28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B42372" w:rsidRPr="00BC433C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42372" w:rsidRPr="00BC433C" w:rsidRDefault="00B42372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433C">
        <w:rPr>
          <w:rFonts w:ascii="Times New Roman" w:hAnsi="Times New Roman" w:cs="Times New Roman"/>
          <w:color w:val="000000"/>
          <w:sz w:val="28"/>
          <w:szCs w:val="28"/>
        </w:rPr>
        <w:t>Особенности казначейского сопровождения</w:t>
      </w:r>
    </w:p>
    <w:p w:rsidR="00B42372" w:rsidRPr="00BC433C" w:rsidRDefault="00B42372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33C">
        <w:rPr>
          <w:rFonts w:ascii="Times New Roman" w:hAnsi="Times New Roman" w:cs="Times New Roman"/>
          <w:color w:val="000000"/>
          <w:sz w:val="28"/>
          <w:szCs w:val="28"/>
        </w:rPr>
        <w:t>целевых средств, предоставляемых на основании соглашений</w:t>
      </w:r>
    </w:p>
    <w:p w:rsidR="00B42372" w:rsidRPr="00BC433C" w:rsidRDefault="00B42372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33C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субсидий юридическим лицам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4" w:name="Par61"/>
      <w:bookmarkEnd w:id="4"/>
      <w:r w:rsidRPr="00030AC2">
        <w:rPr>
          <w:color w:val="000000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/>
            <w:sz w:val="28"/>
            <w:szCs w:val="28"/>
          </w:rPr>
          <w:t>пункте 12</w:t>
        </w:r>
      </w:hyperlink>
      <w:r w:rsidRPr="00030AC2">
        <w:rPr>
          <w:color w:val="000000"/>
          <w:sz w:val="28"/>
          <w:szCs w:val="28"/>
        </w:rPr>
        <w:t xml:space="preserve"> настоящего Порядка, на соответствующие лицевые счета,</w:t>
      </w:r>
      <w:r>
        <w:rPr>
          <w:color w:val="000000"/>
          <w:sz w:val="28"/>
          <w:szCs w:val="28"/>
        </w:rPr>
        <w:t xml:space="preserve"> открытые в администрации</w:t>
      </w:r>
      <w:r w:rsidRPr="00030AC2">
        <w:rPr>
          <w:color w:val="000000"/>
          <w:sz w:val="28"/>
          <w:szCs w:val="28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</w:t>
      </w:r>
      <w:r>
        <w:rPr>
          <w:color w:val="000000"/>
          <w:sz w:val="28"/>
          <w:szCs w:val="28"/>
        </w:rPr>
        <w:t>ановленном комитетом по администрации</w:t>
      </w:r>
      <w:r w:rsidRPr="00030AC2">
        <w:rPr>
          <w:color w:val="000000"/>
          <w:sz w:val="28"/>
          <w:szCs w:val="28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30AC2">
        <w:rPr>
          <w:color w:val="000000"/>
          <w:sz w:val="28"/>
          <w:szCs w:val="28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/>
            <w:sz w:val="28"/>
            <w:szCs w:val="28"/>
          </w:rPr>
          <w:t>пункте 12</w:t>
        </w:r>
      </w:hyperlink>
      <w:r w:rsidRPr="00030AC2">
        <w:rPr>
          <w:color w:val="000000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</w:t>
      </w:r>
      <w:r>
        <w:rPr>
          <w:color w:val="000000"/>
          <w:sz w:val="28"/>
          <w:szCs w:val="28"/>
        </w:rPr>
        <w:t xml:space="preserve">м казначейского сопровождения в администрацию </w:t>
      </w:r>
      <w:r w:rsidRPr="00030AC2">
        <w:rPr>
          <w:color w:val="000000"/>
          <w:sz w:val="28"/>
          <w:szCs w:val="28"/>
        </w:rPr>
        <w:t>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B42372" w:rsidRPr="00030AC2" w:rsidRDefault="00B42372" w:rsidP="0011176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42372" w:rsidRDefault="00B42372"/>
    <w:sectPr w:rsidR="00B42372" w:rsidSect="00144316">
      <w:headerReference w:type="default" r:id="rId7"/>
      <w:headerReference w:type="first" r:id="rId8"/>
      <w:footerReference w:type="first" r:id="rId9"/>
      <w:pgSz w:w="11906" w:h="16838"/>
      <w:pgMar w:top="1134" w:right="110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72" w:rsidRDefault="00B42372" w:rsidP="00543E7F">
      <w:pPr>
        <w:spacing w:after="0" w:line="240" w:lineRule="auto"/>
      </w:pPr>
      <w:r>
        <w:separator/>
      </w:r>
    </w:p>
  </w:endnote>
  <w:endnote w:type="continuationSeparator" w:id="0">
    <w:p w:rsidR="00B42372" w:rsidRDefault="00B42372" w:rsidP="0054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72" w:rsidRDefault="00B42372" w:rsidP="00144316">
    <w:pPr>
      <w:pStyle w:val="Footer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72" w:rsidRDefault="00B42372" w:rsidP="00543E7F">
      <w:pPr>
        <w:spacing w:after="0" w:line="240" w:lineRule="auto"/>
      </w:pPr>
      <w:r>
        <w:separator/>
      </w:r>
    </w:p>
  </w:footnote>
  <w:footnote w:type="continuationSeparator" w:id="0">
    <w:p w:rsidR="00B42372" w:rsidRDefault="00B42372" w:rsidP="0054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72" w:rsidRDefault="00B42372" w:rsidP="00144316">
    <w:pPr>
      <w:pStyle w:val="Header"/>
    </w:pPr>
  </w:p>
  <w:p w:rsidR="00B42372" w:rsidRDefault="00B423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72" w:rsidRDefault="00B42372">
    <w:pPr>
      <w:pStyle w:val="Header"/>
      <w:jc w:val="center"/>
    </w:pPr>
  </w:p>
  <w:p w:rsidR="00B42372" w:rsidRDefault="00B423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1F"/>
    <w:multiLevelType w:val="hybridMultilevel"/>
    <w:tmpl w:val="FDF0950E"/>
    <w:lvl w:ilvl="0" w:tplc="8EC4776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75C"/>
    <w:rsid w:val="00020E38"/>
    <w:rsid w:val="00030AC2"/>
    <w:rsid w:val="0010639B"/>
    <w:rsid w:val="00107179"/>
    <w:rsid w:val="00111768"/>
    <w:rsid w:val="00144316"/>
    <w:rsid w:val="00164466"/>
    <w:rsid w:val="00202E1A"/>
    <w:rsid w:val="002B31F5"/>
    <w:rsid w:val="002E7520"/>
    <w:rsid w:val="0032475C"/>
    <w:rsid w:val="0032617E"/>
    <w:rsid w:val="0045374A"/>
    <w:rsid w:val="004B18FC"/>
    <w:rsid w:val="00543E7F"/>
    <w:rsid w:val="006D2272"/>
    <w:rsid w:val="00877F47"/>
    <w:rsid w:val="008B567E"/>
    <w:rsid w:val="00965C2A"/>
    <w:rsid w:val="00965D58"/>
    <w:rsid w:val="00A22E95"/>
    <w:rsid w:val="00B42372"/>
    <w:rsid w:val="00BC433C"/>
    <w:rsid w:val="00C45E96"/>
    <w:rsid w:val="00C50F87"/>
    <w:rsid w:val="00C975BD"/>
    <w:rsid w:val="00D974A2"/>
    <w:rsid w:val="00F273F0"/>
    <w:rsid w:val="00F65F92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7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768"/>
    <w:rPr>
      <w:rFonts w:cs="Times New Roman"/>
    </w:rPr>
  </w:style>
  <w:style w:type="paragraph" w:customStyle="1" w:styleId="ConsPlusTitle">
    <w:name w:val="ConsPlusTitle"/>
    <w:basedOn w:val="Normal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117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6</Pages>
  <Words>2113</Words>
  <Characters>12048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1</cp:lastModifiedBy>
  <cp:revision>8</cp:revision>
  <dcterms:created xsi:type="dcterms:W3CDTF">2022-02-11T10:50:00Z</dcterms:created>
  <dcterms:modified xsi:type="dcterms:W3CDTF">2022-02-21T12:19:00Z</dcterms:modified>
</cp:coreProperties>
</file>